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57" w:rsidRPr="00A43D9F" w:rsidRDefault="004D5071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4D5071">
        <w:rPr>
          <w:noProof/>
          <w:color w:val="FFFFFF" w:themeColor="background1"/>
        </w:rPr>
        <w:pict>
          <v:rect id="Rectangle 52" o:spid="_x0000_s1026" style="position:absolute;left:0;text-align:left;margin-left:-2.4pt;margin-top:91.95pt;width:596.55pt;height:70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<w10:wrap anchorx="page" anchory="page"/>
            <w10:anchorlock/>
          </v:rect>
        </w:pic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3168"/>
        <w:gridCol w:w="4059"/>
      </w:tblGrid>
      <w:tr w:rsidR="004F1B57" w:rsidRPr="004F1B5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9072"/>
      </w:tblGrid>
      <w:tr w:rsidR="004F1B57" w:rsidRPr="004F1B5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7227"/>
      </w:tblGrid>
      <w:tr w:rsidR="004F1B57" w:rsidRPr="004F1B5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2828"/>
        <w:gridCol w:w="7227"/>
      </w:tblGrid>
      <w:tr w:rsidR="004F1B57" w:rsidRPr="004F1B5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:rsidR="0008017F" w:rsidRDefault="0008017F" w:rsidP="002514E1">
      <w:pPr>
        <w:spacing w:line="276" w:lineRule="auto"/>
      </w:pPr>
    </w:p>
    <w:p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:rsidR="00F56C1E" w:rsidRPr="004F1B57" w:rsidRDefault="00F56C1E" w:rsidP="002514E1">
      <w:pPr>
        <w:spacing w:line="276" w:lineRule="auto"/>
      </w:pPr>
    </w:p>
    <w:p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39" w:rsidRDefault="00EE0639">
      <w:r>
        <w:separator/>
      </w:r>
    </w:p>
  </w:endnote>
  <w:endnote w:type="continuationSeparator" w:id="0">
    <w:p w:rsidR="00EE0639" w:rsidRDefault="00EE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0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4097" type="#_x0000_t202" style="position:absolute;left:0;text-align:left;margin-left:524.5pt;margin-top:813.65pt;width:70.25pt;height:10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F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" filled="f" stroked="f">
          <v:textbox inset="0,0,0,0">
            <w:txbxContent>
              <w:p w:rsidR="00A43D9F" w:rsidRDefault="004D5071" w:rsidP="00A43D9F">
                <w:pPr>
                  <w:jc w:val="center"/>
                </w:pPr>
                <w:r w:rsidRPr="00D917AC">
                  <w:rPr>
                    <w:rStyle w:val="slostrnky"/>
                  </w:rPr>
                  <w:fldChar w:fldCharType="begin"/>
                </w:r>
                <w:r w:rsidR="00A43D9F" w:rsidRPr="00D917AC">
                  <w:rPr>
                    <w:rStyle w:val="slostrnky"/>
                  </w:rPr>
                  <w:instrText xml:space="preserve"> PAGE </w:instrText>
                </w:r>
                <w:r w:rsidRPr="00D917AC">
                  <w:rPr>
                    <w:rStyle w:val="slostrnky"/>
                  </w:rPr>
                  <w:fldChar w:fldCharType="separate"/>
                </w:r>
                <w:r w:rsidR="00720D3A">
                  <w:rPr>
                    <w:rStyle w:val="slostrnky"/>
                    <w:noProof/>
                  </w:rPr>
                  <w:t>4</w:t>
                </w:r>
                <w:r w:rsidRPr="00D917AC">
                  <w:rPr>
                    <w:rStyle w:val="slostrnky"/>
                  </w:rPr>
                  <w:fldChar w:fldCharType="end"/>
                </w:r>
                <w:r w:rsidR="00A43D9F">
                  <w:rPr>
                    <w:rStyle w:val="slostrnky"/>
                  </w:rPr>
                  <w:t>/</w:t>
                </w:r>
                <w:r w:rsidRPr="00D917AC">
                  <w:rPr>
                    <w:rStyle w:val="slostrnky"/>
                  </w:rPr>
                  <w:fldChar w:fldCharType="begin"/>
                </w:r>
                <w:r w:rsidR="00A43D9F" w:rsidRPr="00D917AC">
                  <w:rPr>
                    <w:rStyle w:val="slostrnky"/>
                  </w:rPr>
                  <w:instrText xml:space="preserve"> NUMPAGES </w:instrText>
                </w:r>
                <w:r w:rsidRPr="00D917AC">
                  <w:rPr>
                    <w:rStyle w:val="slostrnky"/>
                  </w:rPr>
                  <w:fldChar w:fldCharType="separate"/>
                </w:r>
                <w:r w:rsidR="00720D3A">
                  <w:rPr>
                    <w:rStyle w:val="slostrnky"/>
                    <w:noProof/>
                  </w:rPr>
                  <w:t>4</w:t>
                </w:r>
                <w:r w:rsidRPr="00D917AC">
                  <w:rPr>
                    <w:rStyle w:val="slostrnky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A43D9F" w:rsidRDefault="00A43D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39" w:rsidRDefault="00EE0639">
      <w:r>
        <w:separator/>
      </w:r>
    </w:p>
  </w:footnote>
  <w:footnote w:type="continuationSeparator" w:id="0">
    <w:p w:rsidR="00EE0639" w:rsidRDefault="00EE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9F" w:rsidRDefault="00A43D9F">
    <w:pPr>
      <w:pStyle w:val="Zhlav"/>
    </w:pPr>
    <w:r>
      <w:rPr>
        <w:noProof/>
      </w:rPr>
      <w:drawing>
        <wp:inline distT="0" distB="0" distL="0" distR="0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F08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071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0D3A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0639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/>
    <w:lsdException w:name="caption" w:locked="1" w:uiPriority="0" w:qFormat="1"/>
    <w:lsdException w:name="annotation reference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vrendokumentu">
    <w:name w:val="Document Map"/>
    <w:basedOn w:val="Normln"/>
    <w:link w:val="Rozvr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v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D9B4-107B-47AC-98B2-D0A1D77A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2014.dot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Lucie Landová</dc:creator>
  <cp:lastModifiedBy>ulicna.katerina</cp:lastModifiedBy>
  <cp:revision>2</cp:revision>
  <cp:lastPrinted>2016-04-07T07:09:00Z</cp:lastPrinted>
  <dcterms:created xsi:type="dcterms:W3CDTF">2019-05-09T20:59:00Z</dcterms:created>
  <dcterms:modified xsi:type="dcterms:W3CDTF">2019-05-09T20:59:00Z</dcterms:modified>
</cp:coreProperties>
</file>